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D3" w:rsidRPr="008108D9" w:rsidRDefault="00C6608C" w:rsidP="00CE4F6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6608C">
        <w:rPr>
          <w:rFonts w:ascii="Times New Roman" w:eastAsia="Times New Roman" w:hAnsi="Times New Roman" w:cs="Times New Roman"/>
          <w:b/>
          <w:sz w:val="28"/>
          <w:szCs w:val="28"/>
        </w:rPr>
        <w:t xml:space="preserve">Gerontology - </w:t>
      </w:r>
      <w:r w:rsidR="005872A5" w:rsidRPr="00C6608C">
        <w:rPr>
          <w:rFonts w:ascii="Times New Roman" w:eastAsia="Times New Roman" w:hAnsi="Times New Roman" w:cs="Times New Roman"/>
          <w:b/>
          <w:sz w:val="28"/>
          <w:szCs w:val="28"/>
        </w:rPr>
        <w:t xml:space="preserve">multidisciplinary </w:t>
      </w:r>
      <w:r w:rsidRPr="00C6608C">
        <w:rPr>
          <w:rFonts w:ascii="Times New Roman" w:eastAsia="Times New Roman" w:hAnsi="Times New Roman" w:cs="Times New Roman"/>
          <w:b/>
          <w:sz w:val="28"/>
          <w:szCs w:val="28"/>
        </w:rPr>
        <w:t xml:space="preserve">and </w:t>
      </w:r>
      <w:r w:rsidR="00EA6723" w:rsidRPr="00C6608C">
        <w:rPr>
          <w:rFonts w:ascii="Times New Roman" w:eastAsia="Times New Roman" w:hAnsi="Times New Roman" w:cs="Times New Roman"/>
          <w:b/>
          <w:sz w:val="28"/>
          <w:szCs w:val="28"/>
        </w:rPr>
        <w:t xml:space="preserve">integrative </w:t>
      </w:r>
      <w:r w:rsidR="005872A5" w:rsidRPr="00C6608C">
        <w:rPr>
          <w:rFonts w:ascii="Times New Roman" w:eastAsia="Times New Roman" w:hAnsi="Times New Roman" w:cs="Times New Roman"/>
          <w:b/>
          <w:sz w:val="28"/>
          <w:szCs w:val="28"/>
        </w:rPr>
        <w:t>perspectives</w:t>
      </w:r>
      <w:r w:rsidR="005872A5" w:rsidRPr="008108D9">
        <w:rPr>
          <w:rFonts w:ascii="Times New Roman" w:eastAsia="Times New Roman" w:hAnsi="Times New Roman" w:cs="Times New Roman"/>
          <w:b/>
          <w:sz w:val="32"/>
          <w:szCs w:val="32"/>
        </w:rPr>
        <w:t xml:space="preserve"> on aging</w:t>
      </w:r>
      <w:r w:rsidR="003E2409" w:rsidRPr="008108D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5872A5" w:rsidRPr="008108D9" w:rsidRDefault="00C6608C" w:rsidP="00CE4F6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(3+2) </w:t>
      </w:r>
      <w:r w:rsidR="00D553D3" w:rsidRPr="008108D9">
        <w:rPr>
          <w:rFonts w:ascii="Times New Roman" w:eastAsia="Times New Roman" w:hAnsi="Times New Roman" w:cs="Times New Roman"/>
          <w:sz w:val="28"/>
          <w:szCs w:val="28"/>
        </w:rPr>
        <w:t xml:space="preserve">higher education credits </w:t>
      </w:r>
    </w:p>
    <w:p w:rsidR="00D553D3" w:rsidRPr="008108D9" w:rsidRDefault="00D553D3" w:rsidP="00CE4F6B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8D9">
        <w:rPr>
          <w:rFonts w:ascii="Times New Roman" w:eastAsia="Times New Roman" w:hAnsi="Times New Roman" w:cs="Times New Roman"/>
          <w:i/>
          <w:sz w:val="28"/>
          <w:szCs w:val="28"/>
        </w:rPr>
        <w:t>Third cycle</w:t>
      </w:r>
    </w:p>
    <w:p w:rsidR="009B460F" w:rsidRPr="008108D9" w:rsidRDefault="009B460F" w:rsidP="00CE4F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9B460F" w:rsidRPr="008108D9" w:rsidRDefault="009B460F" w:rsidP="00CE4F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8108D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Confirmation </w:t>
      </w:r>
    </w:p>
    <w:p w:rsidR="009B460F" w:rsidRPr="008108D9" w:rsidRDefault="009B460F" w:rsidP="00CE4F6B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8108D9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The course syllabus </w:t>
      </w:r>
      <w:r w:rsidR="00C6608C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is </w:t>
      </w:r>
      <w:r w:rsidRPr="008108D9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ratified by the PhD Board at the Department of Psychology, University of Gothenburg to be valid from the </w:t>
      </w:r>
      <w:r w:rsidR="00C6608C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Fall </w:t>
      </w:r>
      <w:r w:rsidRPr="008108D9">
        <w:rPr>
          <w:rFonts w:ascii="Times New Roman" w:eastAsia="Times New Roman" w:hAnsi="Times New Roman" w:cs="Times New Roman"/>
          <w:sz w:val="24"/>
          <w:szCs w:val="20"/>
          <w:lang w:eastAsia="sv-SE"/>
        </w:rPr>
        <w:t>semester of 201</w:t>
      </w:r>
      <w:r w:rsidR="00C6608C">
        <w:rPr>
          <w:rFonts w:ascii="Times New Roman" w:eastAsia="Times New Roman" w:hAnsi="Times New Roman" w:cs="Times New Roman"/>
          <w:sz w:val="24"/>
          <w:szCs w:val="20"/>
          <w:lang w:eastAsia="sv-SE"/>
        </w:rPr>
        <w:t>7</w:t>
      </w:r>
      <w:r w:rsidRPr="008108D9">
        <w:rPr>
          <w:rFonts w:ascii="Times New Roman" w:eastAsia="Times New Roman" w:hAnsi="Times New Roman" w:cs="Times New Roman"/>
          <w:sz w:val="24"/>
          <w:szCs w:val="20"/>
          <w:lang w:eastAsia="sv-SE"/>
        </w:rPr>
        <w:t>.</w:t>
      </w:r>
    </w:p>
    <w:p w:rsidR="009B460F" w:rsidRPr="008108D9" w:rsidRDefault="009B460F" w:rsidP="00CE4F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9B460F" w:rsidRPr="008108D9" w:rsidRDefault="009B460F" w:rsidP="00CE4F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108D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Entry requirements</w:t>
      </w:r>
    </w:p>
    <w:p w:rsidR="009B460F" w:rsidRPr="008108D9" w:rsidRDefault="009B460F" w:rsidP="00CE4F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>Registered doctoral candidate</w:t>
      </w:r>
      <w:r w:rsidR="00A078C9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</w:p>
    <w:p w:rsidR="009B460F" w:rsidRPr="008108D9" w:rsidRDefault="009B460F" w:rsidP="00CE4F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9B460F" w:rsidRPr="008108D9" w:rsidRDefault="009B460F" w:rsidP="00CE4F6B">
      <w:pPr>
        <w:keepNext/>
        <w:tabs>
          <w:tab w:val="left" w:pos="1080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108D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Learning outcomes  </w:t>
      </w:r>
    </w:p>
    <w:p w:rsidR="00AC5B75" w:rsidRDefault="009B460F" w:rsidP="00CE4F6B">
      <w:pPr>
        <w:tabs>
          <w:tab w:val="left" w:pos="1080"/>
        </w:tabs>
        <w:autoSpaceDE w:val="0"/>
        <w:autoSpaceDN w:val="0"/>
        <w:adjustRightInd w:val="0"/>
        <w:spacing w:after="8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>Upon completion of the course PhD candidates are expected to</w:t>
      </w:r>
      <w:r w:rsidR="00AC5B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demonstrate</w:t>
      </w:r>
      <w:r w:rsidR="006803B0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</w:p>
    <w:p w:rsidR="006803B0" w:rsidRPr="008108D9" w:rsidRDefault="006803B0" w:rsidP="00CE4F6B">
      <w:pPr>
        <w:tabs>
          <w:tab w:val="left" w:pos="1080"/>
        </w:tabs>
        <w:autoSpaceDE w:val="0"/>
        <w:autoSpaceDN w:val="0"/>
        <w:adjustRightInd w:val="0"/>
        <w:spacing w:after="8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B460F" w:rsidRPr="008108D9" w:rsidRDefault="009B460F" w:rsidP="00CE4F6B">
      <w:pPr>
        <w:autoSpaceDE w:val="0"/>
        <w:autoSpaceDN w:val="0"/>
        <w:adjustRightInd w:val="0"/>
        <w:spacing w:after="8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</w:pPr>
      <w:r w:rsidRPr="008108D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Knowledge and understanding </w:t>
      </w:r>
    </w:p>
    <w:p w:rsidR="009B460F" w:rsidRPr="008108D9" w:rsidRDefault="009B460F" w:rsidP="00CE4F6B">
      <w:pPr>
        <w:numPr>
          <w:ilvl w:val="0"/>
          <w:numId w:val="12"/>
        </w:numPr>
        <w:tabs>
          <w:tab w:val="left" w:pos="1080"/>
          <w:tab w:val="num" w:pos="1440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demonstrate </w:t>
      </w:r>
      <w:r w:rsidR="003E2409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 thorough </w:t>
      </w: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understanding of </w:t>
      </w:r>
      <w:r w:rsidR="003E2409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the life-course context of aging and </w:t>
      </w: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the interplay among biological, psychological, and social aging processes </w:t>
      </w:r>
      <w:r w:rsidR="00A078C9">
        <w:rPr>
          <w:rFonts w:ascii="Times New Roman" w:eastAsia="Times New Roman" w:hAnsi="Times New Roman" w:cs="Times New Roman"/>
          <w:sz w:val="24"/>
          <w:szCs w:val="24"/>
          <w:lang w:eastAsia="sv-SE"/>
        </w:rPr>
        <w:t>(*)</w:t>
      </w: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9B460F" w:rsidRPr="008108D9" w:rsidRDefault="009B460F" w:rsidP="00CE4F6B">
      <w:pPr>
        <w:numPr>
          <w:ilvl w:val="0"/>
          <w:numId w:val="12"/>
        </w:numPr>
        <w:tabs>
          <w:tab w:val="left" w:pos="1080"/>
          <w:tab w:val="num" w:pos="1440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>analyze how aging and age-related change affect individual health, well-being</w:t>
      </w:r>
      <w:r w:rsidR="00A078C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and </w:t>
      </w: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socie</w:t>
      </w:r>
      <w:r w:rsidR="006803B0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>tal participation</w:t>
      </w:r>
      <w:r w:rsidR="00A078C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(*)</w:t>
      </w:r>
    </w:p>
    <w:p w:rsidR="004D5BFF" w:rsidRPr="008108D9" w:rsidRDefault="009B460F" w:rsidP="00CE4F6B">
      <w:pPr>
        <w:numPr>
          <w:ilvl w:val="0"/>
          <w:numId w:val="12"/>
        </w:numPr>
        <w:tabs>
          <w:tab w:val="left" w:pos="1080"/>
          <w:tab w:val="num" w:pos="1440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demonstrate </w:t>
      </w:r>
      <w:r w:rsidR="00A078C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 understanding of </w:t>
      </w: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how </w:t>
      </w:r>
      <w:r w:rsidR="004D5BFF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various </w:t>
      </w: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>theoretical perspectives and methodologi</w:t>
      </w:r>
      <w:r w:rsidR="008108D9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es </w:t>
      </w: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affect </w:t>
      </w:r>
      <w:r w:rsidR="00CF773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empirical research and </w:t>
      </w:r>
      <w:r w:rsidR="00A078C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our </w:t>
      </w: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>understanding of aging</w:t>
      </w:r>
      <w:r w:rsidR="00A078C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and elderly</w:t>
      </w:r>
      <w:r w:rsidR="00CF773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(*)</w:t>
      </w:r>
      <w:r w:rsidR="00A078C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="004D5BFF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B91D20" w:rsidRPr="008108D9" w:rsidRDefault="00B91D20" w:rsidP="00CE4F6B">
      <w:pPr>
        <w:tabs>
          <w:tab w:val="num" w:pos="1440"/>
          <w:tab w:val="num" w:pos="1800"/>
        </w:tabs>
        <w:autoSpaceDE w:val="0"/>
        <w:autoSpaceDN w:val="0"/>
        <w:adjustRightInd w:val="0"/>
        <w:spacing w:after="8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:rsidR="00B91D20" w:rsidRPr="008108D9" w:rsidRDefault="00B91D20" w:rsidP="00CE4F6B">
      <w:pPr>
        <w:tabs>
          <w:tab w:val="num" w:pos="1440"/>
          <w:tab w:val="num" w:pos="1800"/>
        </w:tabs>
        <w:autoSpaceDE w:val="0"/>
        <w:autoSpaceDN w:val="0"/>
        <w:adjustRightInd w:val="0"/>
        <w:spacing w:after="8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</w:pPr>
      <w:r w:rsidRPr="008108D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Skills and abilities </w:t>
      </w:r>
    </w:p>
    <w:p w:rsidR="00CF773F" w:rsidRPr="008108D9" w:rsidRDefault="00CF773F" w:rsidP="00CF773F">
      <w:pPr>
        <w:numPr>
          <w:ilvl w:val="0"/>
          <w:numId w:val="12"/>
        </w:numPr>
        <w:tabs>
          <w:tab w:val="left" w:pos="1080"/>
          <w:tab w:val="num" w:pos="1440"/>
        </w:tabs>
        <w:autoSpaceDE w:val="0"/>
        <w:autoSpaceDN w:val="0"/>
        <w:adjustRightInd w:val="0"/>
        <w:spacing w:after="8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present and defend own scientific perspectives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on aging in </w:t>
      </w: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dialogue with doctoral candidates from other disciplines and fields of aging research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(*)</w:t>
      </w:r>
    </w:p>
    <w:p w:rsidR="003C1089" w:rsidRDefault="00B91D20" w:rsidP="00CE4F6B">
      <w:pPr>
        <w:numPr>
          <w:ilvl w:val="0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demonstrate </w:t>
      </w:r>
      <w:r w:rsidR="00A078C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 systematic and </w:t>
      </w:r>
      <w:r w:rsidR="003C108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thorough understanding of the multidisciplinary nature of aging research and how to utilize that in own </w:t>
      </w:r>
      <w:r w:rsidR="00CF773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and others </w:t>
      </w:r>
      <w:r w:rsidR="003C108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research </w:t>
      </w:r>
    </w:p>
    <w:p w:rsidR="009B460F" w:rsidRPr="008108D9" w:rsidRDefault="009B460F" w:rsidP="00CE4F6B">
      <w:pPr>
        <w:keepNext/>
        <w:tabs>
          <w:tab w:val="left" w:pos="1080"/>
          <w:tab w:val="num" w:pos="1440"/>
          <w:tab w:val="num" w:pos="1800"/>
        </w:tabs>
        <w:spacing w:after="0" w:line="240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B91D20" w:rsidRPr="008108D9" w:rsidRDefault="00B91D20" w:rsidP="00CE4F6B">
      <w:pPr>
        <w:tabs>
          <w:tab w:val="num" w:pos="1440"/>
          <w:tab w:val="num" w:pos="1800"/>
        </w:tabs>
        <w:autoSpaceDE w:val="0"/>
        <w:autoSpaceDN w:val="0"/>
        <w:adjustRightInd w:val="0"/>
        <w:spacing w:after="8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</w:pPr>
      <w:r w:rsidRPr="008108D9">
        <w:rPr>
          <w:rFonts w:ascii="Times New Roman" w:eastAsia="Times New Roman" w:hAnsi="Times New Roman" w:cs="Times New Roman"/>
          <w:i/>
          <w:sz w:val="24"/>
          <w:szCs w:val="24"/>
          <w:lang w:val="sv-SE" w:eastAsia="sv-SE"/>
        </w:rPr>
        <w:t xml:space="preserve">Judgement and approach </w:t>
      </w:r>
    </w:p>
    <w:p w:rsidR="00A56576" w:rsidRPr="008108D9" w:rsidRDefault="0084589E" w:rsidP="00CE4F6B">
      <w:pPr>
        <w:numPr>
          <w:ilvl w:val="0"/>
          <w:numId w:val="13"/>
        </w:numPr>
        <w:tabs>
          <w:tab w:val="num" w:pos="1440"/>
          <w:tab w:val="num" w:pos="180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present critical reflections of strengths and weaknesses in own research and </w:t>
      </w:r>
      <w:r w:rsidR="00A56576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>potentials for cross-fertilization and  integrati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on of other </w:t>
      </w:r>
      <w:r w:rsidR="00A56576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perspectives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(*)</w:t>
      </w:r>
      <w:r w:rsidR="00A56576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</w:p>
    <w:p w:rsidR="003E695A" w:rsidRPr="008108D9" w:rsidRDefault="003C1089" w:rsidP="00CE4F6B">
      <w:pPr>
        <w:numPr>
          <w:ilvl w:val="0"/>
          <w:numId w:val="12"/>
        </w:numPr>
        <w:tabs>
          <w:tab w:val="left" w:pos="1080"/>
          <w:tab w:val="num" w:pos="1440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present qualified </w:t>
      </w:r>
      <w:r w:rsidR="00B91D20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peer-review evaluations of </w:t>
      </w:r>
      <w:r w:rsidR="00A56576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the scientific quality of </w:t>
      </w:r>
      <w:r w:rsidR="00B91D20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others </w:t>
      </w:r>
      <w:r w:rsidR="008108D9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B91D20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>dissertation projects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and own research </w:t>
      </w:r>
      <w:r w:rsidR="00B91D20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E695A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B91D20" w:rsidRDefault="00B91D20" w:rsidP="00CE4F6B">
      <w:pPr>
        <w:tabs>
          <w:tab w:val="left" w:pos="1080"/>
          <w:tab w:val="num" w:pos="1440"/>
          <w:tab w:val="num" w:pos="1800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078C9" w:rsidRPr="00AC5B75" w:rsidRDefault="00A078C9" w:rsidP="00CE4F6B">
      <w:pPr>
        <w:autoSpaceDE w:val="0"/>
        <w:autoSpaceDN w:val="0"/>
        <w:adjustRightInd w:val="0"/>
        <w:spacing w:after="8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C5B7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Candidate</w:t>
      </w:r>
      <w:r w:rsidR="003C108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</w:t>
      </w:r>
      <w:r w:rsidRPr="00AC5B7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participating </w:t>
      </w:r>
      <w:r w:rsidR="003C108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only </w:t>
      </w:r>
      <w:r w:rsidRPr="00AC5B7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in the first course module (3</w:t>
      </w:r>
      <w:r w:rsidR="00D827FE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HEC)</w:t>
      </w:r>
      <w:r w:rsidRPr="00AC5B75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should meet the learning outcomes marked with (*) </w:t>
      </w:r>
    </w:p>
    <w:p w:rsidR="00AC5B75" w:rsidRPr="008108D9" w:rsidRDefault="009D2DB9" w:rsidP="00CE4F6B">
      <w:pPr>
        <w:keepNext/>
        <w:tabs>
          <w:tab w:val="left" w:pos="1080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C</w:t>
      </w:r>
      <w:r w:rsidR="00AC5B75" w:rsidRPr="008108D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ontent </w:t>
      </w:r>
    </w:p>
    <w:p w:rsidR="00632B57" w:rsidRDefault="00D827FE" w:rsidP="00CE4F6B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="00F7298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first course module (3 HEC) presents current research in </w:t>
      </w:r>
      <w:r w:rsidR="00F7298E">
        <w:rPr>
          <w:rFonts w:ascii="Times New Roman" w:eastAsia="Times New Roman" w:hAnsi="Times New Roman" w:cs="Times New Roman"/>
          <w:sz w:val="24"/>
          <w:szCs w:val="24"/>
          <w:lang w:eastAsia="sv-SE"/>
        </w:rPr>
        <w:t>biological, medical/geriatric, health sciences, psychological, social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="00F7298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and cultural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gerontology. </w:t>
      </w:r>
      <w:r w:rsidR="00632B57">
        <w:rPr>
          <w:rFonts w:ascii="Times New Roman" w:eastAsia="Times New Roman" w:hAnsi="Times New Roman" w:cs="Times New Roman"/>
          <w:sz w:val="24"/>
          <w:szCs w:val="24"/>
          <w:lang w:eastAsia="sv-SE"/>
        </w:rPr>
        <w:t>O</w:t>
      </w:r>
      <w:r w:rsidR="0084589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verview lectures </w:t>
      </w:r>
      <w:r w:rsidR="007A60F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on these topics </w:t>
      </w:r>
      <w:r w:rsidR="00632B57">
        <w:rPr>
          <w:rFonts w:ascii="Times New Roman" w:eastAsia="Times New Roman" w:hAnsi="Times New Roman" w:cs="Times New Roman"/>
          <w:sz w:val="24"/>
          <w:szCs w:val="24"/>
          <w:lang w:eastAsia="sv-SE"/>
        </w:rPr>
        <w:t>are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offered to </w:t>
      </w:r>
      <w:r w:rsidR="00F7298E">
        <w:rPr>
          <w:rFonts w:ascii="Times New Roman" w:eastAsia="Times New Roman" w:hAnsi="Times New Roman" w:cs="Times New Roman"/>
          <w:sz w:val="24"/>
          <w:szCs w:val="24"/>
          <w:lang w:eastAsia="sv-SE"/>
        </w:rPr>
        <w:t>demonstrat</w:t>
      </w:r>
      <w:r w:rsidR="00632B57">
        <w:rPr>
          <w:rFonts w:ascii="Times New Roman" w:eastAsia="Times New Roman" w:hAnsi="Times New Roman" w:cs="Times New Roman"/>
          <w:sz w:val="24"/>
          <w:szCs w:val="24"/>
          <w:lang w:eastAsia="sv-SE"/>
        </w:rPr>
        <w:t>e</w:t>
      </w:r>
      <w:r w:rsidR="00F7298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84589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how various scientific perspectives </w:t>
      </w:r>
      <w:r w:rsidR="00F7298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are reflected in </w:t>
      </w:r>
      <w:r w:rsidR="0084589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research questions and </w:t>
      </w:r>
      <w:r w:rsidR="00F7298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 </w:t>
      </w:r>
      <w:r w:rsidR="0084589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current knowledge. </w:t>
      </w:r>
      <w:r w:rsidR="00F7298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The content is intended to provide a platform for reflections on </w:t>
      </w:r>
      <w:r w:rsidR="00AC5B75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multidisciplinary </w:t>
      </w:r>
      <w:r w:rsidR="00F7298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and integrative </w:t>
      </w:r>
      <w:r w:rsidR="00AC5B75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>perspectives on aging</w:t>
      </w:r>
      <w:r w:rsidR="00063C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F7298E">
        <w:rPr>
          <w:rFonts w:ascii="Times New Roman" w:eastAsia="Times New Roman" w:hAnsi="Times New Roman" w:cs="Times New Roman"/>
          <w:sz w:val="24"/>
          <w:szCs w:val="24"/>
          <w:lang w:eastAsia="sv-SE"/>
        </w:rPr>
        <w:t>shared</w:t>
      </w:r>
      <w:r w:rsidR="00063CE1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="00F7298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and unique theoretical and methodological approaches</w:t>
      </w:r>
      <w:r w:rsidR="00063C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 various disciplines</w:t>
      </w:r>
      <w:r w:rsidR="00F7298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 the 2</w:t>
      </w:r>
      <w:r w:rsidRPr="00D827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v-SE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course module </w:t>
      </w:r>
      <w:r w:rsidR="00632B5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doctoral </w:t>
      </w:r>
      <w:r w:rsidR="00AC5B75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candidates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should in seminars </w:t>
      </w:r>
      <w:r w:rsidR="00AC5B75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analyze </w:t>
      </w:r>
      <w:r w:rsidR="00632B57">
        <w:rPr>
          <w:rFonts w:ascii="Times New Roman" w:eastAsia="Times New Roman" w:hAnsi="Times New Roman" w:cs="Times New Roman"/>
          <w:sz w:val="24"/>
          <w:szCs w:val="24"/>
          <w:lang w:eastAsia="sv-SE"/>
        </w:rPr>
        <w:t>the posit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</w:t>
      </w:r>
      <w:r w:rsidR="00632B5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on of their own dissertation projects within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the </w:t>
      </w:r>
      <w:r w:rsidR="00632B57">
        <w:rPr>
          <w:rFonts w:ascii="Times New Roman" w:eastAsia="Times New Roman" w:hAnsi="Times New Roman" w:cs="Times New Roman"/>
          <w:sz w:val="24"/>
          <w:szCs w:val="24"/>
          <w:lang w:eastAsia="sv-SE"/>
        </w:rPr>
        <w:t>multidisciplinary gerontology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evaluate the scientific qualities and multidisciplinary and integrative conditions in own and others dissertation projects. </w:t>
      </w:r>
      <w:r w:rsidR="00632B5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DF457B" w:rsidRDefault="00DF457B" w:rsidP="00CE4F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DF457B" w:rsidRPr="008108D9" w:rsidRDefault="00DF457B" w:rsidP="00CE4F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108D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Forms of </w:t>
      </w:r>
      <w:r w:rsidR="00CE4F6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teaching </w:t>
      </w:r>
      <w:r w:rsidRPr="008108D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</w:p>
    <w:p w:rsidR="00632B57" w:rsidRDefault="00DF457B" w:rsidP="00CE4F6B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The course content is offered in </w:t>
      </w:r>
      <w:r w:rsidR="00CE4F6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the format of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lectures and seminars    </w:t>
      </w:r>
    </w:p>
    <w:p w:rsidR="00DF457B" w:rsidRDefault="00DF457B" w:rsidP="00CE4F6B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DF457B" w:rsidRPr="00DF457B" w:rsidRDefault="00DF457B" w:rsidP="00CE4F6B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DF457B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Language </w:t>
      </w:r>
    </w:p>
    <w:p w:rsidR="00DF457B" w:rsidRPr="00DF457B" w:rsidRDefault="00DF457B" w:rsidP="00CE4F6B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45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The course is given in Swedish, but is offered in English upon request </w:t>
      </w:r>
    </w:p>
    <w:p w:rsidR="00DF457B" w:rsidRDefault="00DF457B" w:rsidP="00CE4F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DF457B" w:rsidRPr="008108D9" w:rsidRDefault="00DF457B" w:rsidP="00CE4F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G</w:t>
      </w:r>
      <w:r w:rsidRPr="008108D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rades </w:t>
      </w:r>
    </w:p>
    <w:p w:rsidR="00DF457B" w:rsidRPr="008108D9" w:rsidRDefault="00DF457B" w:rsidP="00CE4F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The grading scale comprises the grades Pass (G)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and </w:t>
      </w: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Fail (U) </w:t>
      </w:r>
    </w:p>
    <w:p w:rsidR="00DF457B" w:rsidRDefault="00DF457B" w:rsidP="00CE4F6B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DF457B" w:rsidRPr="008108D9" w:rsidRDefault="00DF457B" w:rsidP="00CE4F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108D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Forms of assessment </w:t>
      </w:r>
    </w:p>
    <w:p w:rsidR="00DF457B" w:rsidRPr="008108D9" w:rsidRDefault="00DF457B" w:rsidP="00CE4F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All lectures and seminars are obligatory and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provides the </w:t>
      </w: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base for the written and oral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tasks required after the various course modules. Doctoral candidates participating in all course modules are </w:t>
      </w: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expected to accomplish 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minor thesis </w:t>
      </w: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 which the own dissertation project is analyzed from a multidisciplinary and integrative perspective.  </w:t>
      </w:r>
    </w:p>
    <w:p w:rsidR="00DF457B" w:rsidRDefault="00DF457B" w:rsidP="00CE4F6B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DF457B" w:rsidRPr="008108D9" w:rsidRDefault="00DF457B" w:rsidP="00CE4F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108D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Evaluation of course   </w:t>
      </w:r>
    </w:p>
    <w:p w:rsidR="00CE4F6B" w:rsidRDefault="00CE4F6B" w:rsidP="00CE4F6B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The course leader is responsible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to offer </w:t>
      </w:r>
      <w:r w:rsidR="00DF457B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>the doctoral candidates an opportunity to perform a written and oral evaluation</w:t>
      </w:r>
      <w:r w:rsidR="00DF45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of the course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to be presented in a written format at the PhD board. </w:t>
      </w:r>
    </w:p>
    <w:p w:rsidR="00DF457B" w:rsidRDefault="00DF457B" w:rsidP="00CE4F6B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B91D20" w:rsidRPr="008108D9" w:rsidRDefault="00B91D20" w:rsidP="00CE4F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108D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Additional information </w:t>
      </w:r>
    </w:p>
    <w:p w:rsidR="008108D9" w:rsidRPr="008108D9" w:rsidRDefault="00B91D20" w:rsidP="00CE4F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The course is offered </w:t>
      </w:r>
      <w:r w:rsidR="008108D9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by </w:t>
      </w: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>the Department of Psychology</w:t>
      </w:r>
      <w:r w:rsidR="008108D9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CE4F6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 collaboration with </w:t>
      </w: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the </w:t>
      </w:r>
      <w:r w:rsidRPr="008108D9">
        <w:rPr>
          <w:rFonts w:ascii="Times New Roman" w:eastAsia="Times New Roman" w:hAnsi="Times New Roman" w:cs="Times New Roman"/>
          <w:sz w:val="24"/>
          <w:szCs w:val="24"/>
        </w:rPr>
        <w:t xml:space="preserve">Centre for Ageing and Health (AgeCap) at </w:t>
      </w: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>the University of Gothenburg</w:t>
      </w:r>
      <w:r w:rsidR="008108D9"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The course is also part of the curriculum of the </w:t>
      </w:r>
      <w:r w:rsidRPr="008108D9">
        <w:rPr>
          <w:rFonts w:ascii="Times New Roman" w:eastAsia="Times New Roman" w:hAnsi="Times New Roman" w:cs="Times New Roman"/>
          <w:sz w:val="24"/>
          <w:szCs w:val="24"/>
        </w:rPr>
        <w:t>Swedish National Graduate School for Competitive Science on Ageing and Health (SWE</w:t>
      </w:r>
      <w:r w:rsidR="00A56576" w:rsidRPr="008108D9">
        <w:rPr>
          <w:rFonts w:ascii="Times New Roman" w:eastAsia="Times New Roman" w:hAnsi="Times New Roman" w:cs="Times New Roman"/>
          <w:sz w:val="24"/>
          <w:szCs w:val="24"/>
        </w:rPr>
        <w:t>AH</w:t>
      </w:r>
      <w:r w:rsidRPr="008108D9">
        <w:rPr>
          <w:rFonts w:ascii="Times New Roman" w:eastAsia="Times New Roman" w:hAnsi="Times New Roman" w:cs="Times New Roman"/>
          <w:sz w:val="24"/>
          <w:szCs w:val="24"/>
        </w:rPr>
        <w:t>)</w:t>
      </w:r>
      <w:r w:rsidR="008108D9" w:rsidRPr="008108D9">
        <w:rPr>
          <w:rFonts w:ascii="Times New Roman" w:eastAsia="Times New Roman" w:hAnsi="Times New Roman" w:cs="Times New Roman"/>
          <w:sz w:val="24"/>
          <w:szCs w:val="24"/>
        </w:rPr>
        <w:t xml:space="preserve"> coordinated at Lund University. </w:t>
      </w:r>
      <w:r w:rsidR="0054166C">
        <w:rPr>
          <w:rFonts w:ascii="Times New Roman" w:eastAsia="Times New Roman" w:hAnsi="Times New Roman" w:cs="Times New Roman"/>
          <w:sz w:val="24"/>
          <w:szCs w:val="24"/>
        </w:rPr>
        <w:t xml:space="preserve">SWEAH candidates are given </w:t>
      </w:r>
      <w:r w:rsidR="0054166C" w:rsidRPr="0054166C">
        <w:rPr>
          <w:rFonts w:ascii="Times New Roman" w:eastAsia="Times New Roman" w:hAnsi="Times New Roman" w:cs="Times New Roman"/>
          <w:sz w:val="24"/>
          <w:szCs w:val="24"/>
          <w:lang w:val="en"/>
        </w:rPr>
        <w:t>precedence</w:t>
      </w:r>
      <w:r w:rsidR="005416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the first course module.</w:t>
      </w:r>
    </w:p>
    <w:p w:rsidR="00B91D20" w:rsidRPr="008108D9" w:rsidRDefault="00B15ED1" w:rsidP="00CE4F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 </w:t>
      </w:r>
    </w:p>
    <w:p w:rsidR="00B91D20" w:rsidRDefault="00B91D20" w:rsidP="00CE4F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>Applications are submitted to the secretary for the postgraduate board (FUB) at the Department of Psychology, University of Gothenburg.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CE4F6B" w:rsidRDefault="00CE4F6B" w:rsidP="00CE4F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E4F6B" w:rsidRDefault="00CE4F6B" w:rsidP="00CE4F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----------------------------</w:t>
      </w:r>
    </w:p>
    <w:p w:rsidR="00CE4F6B" w:rsidRDefault="00CE4F6B" w:rsidP="00CE4F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CE4F6B" w:rsidRPr="008108D9" w:rsidRDefault="00CE4F6B" w:rsidP="00CE4F6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108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 reading list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is shown in Appendix </w:t>
      </w:r>
    </w:p>
    <w:p w:rsidR="00CE4F6B" w:rsidRPr="008108D9" w:rsidRDefault="00CE4F6B" w:rsidP="00CE4F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E4F6B" w:rsidRPr="004578CF" w:rsidRDefault="00CE4F6B" w:rsidP="00B15ED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sectPr w:rsidR="00CE4F6B" w:rsidRPr="004578CF" w:rsidSect="00CE4F6B">
      <w:footerReference w:type="default" r:id="rId8"/>
      <w:headerReference w:type="first" r:id="rId9"/>
      <w:footerReference w:type="first" r:id="rId10"/>
      <w:pgSz w:w="11906" w:h="16838" w:code="9"/>
      <w:pgMar w:top="1418" w:right="1134" w:bottom="1985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48" w:rsidRPr="005872A5" w:rsidRDefault="00973748" w:rsidP="005B0295">
      <w:r w:rsidRPr="005872A5">
        <w:separator/>
      </w:r>
    </w:p>
    <w:p w:rsidR="00973748" w:rsidRPr="005872A5" w:rsidRDefault="00973748"/>
  </w:endnote>
  <w:endnote w:type="continuationSeparator" w:id="0">
    <w:p w:rsidR="00973748" w:rsidRPr="005872A5" w:rsidRDefault="00973748" w:rsidP="005B0295">
      <w:r w:rsidRPr="005872A5">
        <w:continuationSeparator/>
      </w:r>
    </w:p>
    <w:p w:rsidR="00973748" w:rsidRPr="005872A5" w:rsidRDefault="00973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44" w:rsidRPr="005872A5" w:rsidRDefault="001D2744" w:rsidP="00135871">
    <w:pPr>
      <w:pStyle w:val="Footer"/>
      <w:jc w:val="right"/>
    </w:pPr>
    <w:r w:rsidRPr="005872A5">
      <w:fldChar w:fldCharType="begin"/>
    </w:r>
    <w:r w:rsidRPr="005872A5">
      <w:instrText xml:space="preserve"> PAGE   \* MERGEFORMAT </w:instrText>
    </w:r>
    <w:r w:rsidRPr="005872A5">
      <w:fldChar w:fldCharType="separate"/>
    </w:r>
    <w:r w:rsidR="00015493">
      <w:rPr>
        <w:noProof/>
      </w:rPr>
      <w:t>2</w:t>
    </w:r>
    <w:r w:rsidRPr="005872A5">
      <w:fldChar w:fldCharType="end"/>
    </w:r>
    <w:r w:rsidRPr="005872A5">
      <w:t xml:space="preserve"> (</w:t>
    </w:r>
    <w:fldSimple w:instr=" NUMPAGES   \* MERGEFORMAT ">
      <w:r w:rsidR="00015493">
        <w:rPr>
          <w:noProof/>
        </w:rPr>
        <w:t>2</w:t>
      </w:r>
    </w:fldSimple>
    <w:r w:rsidRPr="005872A5">
      <w:t>)</w:t>
    </w:r>
  </w:p>
  <w:p w:rsidR="002A314F" w:rsidRPr="005872A5" w:rsidRDefault="002A31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2"/>
      <w:gridCol w:w="1559"/>
    </w:tblGrid>
    <w:tr w:rsidR="005872A5" w:rsidRPr="005872A5" w:rsidTr="009E7C32">
      <w:trPr>
        <w:trHeight w:hRule="exact" w:val="255"/>
      </w:trPr>
      <w:tc>
        <w:tcPr>
          <w:tcW w:w="7512" w:type="dxa"/>
          <w:vAlign w:val="bottom"/>
        </w:tcPr>
        <w:p w:rsidR="005872A5" w:rsidRPr="005872A5" w:rsidRDefault="005872A5" w:rsidP="005872A5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bookmarkStart w:id="1" w:name="Footer2"/>
          <w:r w:rsidRPr="005872A5">
            <w:rPr>
              <w:rFonts w:ascii="Arial" w:eastAsia="Times New Roman" w:hAnsi="Arial" w:cs="Arial"/>
              <w:sz w:val="16"/>
              <w:szCs w:val="16"/>
            </w:rPr>
            <w:t>Department of Psychology</w:t>
          </w:r>
        </w:p>
      </w:tc>
      <w:tc>
        <w:tcPr>
          <w:tcW w:w="1559" w:type="dxa"/>
          <w:vAlign w:val="center"/>
        </w:tcPr>
        <w:p w:rsidR="005872A5" w:rsidRPr="005872A5" w:rsidRDefault="005872A5" w:rsidP="005872A5">
          <w:pPr>
            <w:spacing w:line="240" w:lineRule="atLeast"/>
            <w:jc w:val="right"/>
            <w:rPr>
              <w:rFonts w:ascii="Arial" w:eastAsia="Times New Roman" w:hAnsi="Arial" w:cs="Arial"/>
              <w:sz w:val="16"/>
              <w:szCs w:val="16"/>
            </w:rPr>
          </w:pPr>
          <w:r w:rsidRPr="005872A5">
            <w:rPr>
              <w:rFonts w:ascii="Arial" w:eastAsia="Times New Roman" w:hAnsi="Arial" w:cs="Arial"/>
              <w:sz w:val="16"/>
              <w:szCs w:val="16"/>
            </w:rPr>
            <w:fldChar w:fldCharType="begin"/>
          </w:r>
          <w:r w:rsidRPr="005872A5">
            <w:rPr>
              <w:rFonts w:ascii="Arial" w:eastAsia="Times New Roman" w:hAnsi="Arial" w:cs="Arial"/>
              <w:sz w:val="16"/>
              <w:szCs w:val="16"/>
            </w:rPr>
            <w:instrText xml:space="preserve"> PAGE   \* MERGEFORMAT </w:instrText>
          </w:r>
          <w:r w:rsidRPr="005872A5">
            <w:rPr>
              <w:rFonts w:ascii="Arial" w:eastAsia="Times New Roman" w:hAnsi="Arial" w:cs="Arial"/>
              <w:sz w:val="16"/>
              <w:szCs w:val="16"/>
            </w:rPr>
            <w:fldChar w:fldCharType="separate"/>
          </w:r>
          <w:r w:rsidR="00015493">
            <w:rPr>
              <w:rFonts w:ascii="Arial" w:eastAsia="Times New Roman" w:hAnsi="Arial" w:cs="Arial"/>
              <w:noProof/>
              <w:sz w:val="16"/>
              <w:szCs w:val="16"/>
            </w:rPr>
            <w:t>1</w:t>
          </w:r>
          <w:r w:rsidRPr="005872A5">
            <w:rPr>
              <w:rFonts w:ascii="Arial" w:eastAsia="Times New Roman" w:hAnsi="Arial" w:cs="Arial"/>
              <w:sz w:val="16"/>
              <w:szCs w:val="16"/>
            </w:rPr>
            <w:fldChar w:fldCharType="end"/>
          </w:r>
          <w:r w:rsidRPr="005872A5">
            <w:rPr>
              <w:rFonts w:ascii="Arial" w:eastAsia="Times New Roman" w:hAnsi="Arial" w:cs="Arial"/>
              <w:sz w:val="16"/>
              <w:szCs w:val="16"/>
            </w:rPr>
            <w:t xml:space="preserve"> (</w:t>
          </w:r>
          <w:r w:rsidRPr="005872A5">
            <w:rPr>
              <w:rFonts w:ascii="Arial" w:eastAsia="Times New Roman" w:hAnsi="Arial" w:cs="Arial"/>
              <w:sz w:val="16"/>
              <w:szCs w:val="16"/>
            </w:rPr>
            <w:fldChar w:fldCharType="begin"/>
          </w:r>
          <w:r w:rsidRPr="005872A5">
            <w:rPr>
              <w:rFonts w:ascii="Arial" w:eastAsia="Times New Roman" w:hAnsi="Arial" w:cs="Arial"/>
              <w:sz w:val="16"/>
              <w:szCs w:val="16"/>
            </w:rPr>
            <w:instrText xml:space="preserve"> NUMPAGES   \* MERGEFORMAT </w:instrText>
          </w:r>
          <w:r w:rsidRPr="005872A5">
            <w:rPr>
              <w:rFonts w:ascii="Arial" w:eastAsia="Times New Roman" w:hAnsi="Arial" w:cs="Arial"/>
              <w:sz w:val="16"/>
              <w:szCs w:val="16"/>
            </w:rPr>
            <w:fldChar w:fldCharType="separate"/>
          </w:r>
          <w:r w:rsidR="00015493">
            <w:rPr>
              <w:rFonts w:ascii="Arial" w:eastAsia="Times New Roman" w:hAnsi="Arial" w:cs="Arial"/>
              <w:noProof/>
              <w:sz w:val="16"/>
              <w:szCs w:val="16"/>
            </w:rPr>
            <w:t>2</w:t>
          </w:r>
          <w:r w:rsidRPr="005872A5">
            <w:rPr>
              <w:rFonts w:ascii="Arial" w:eastAsia="Times New Roman" w:hAnsi="Arial" w:cs="Arial"/>
              <w:sz w:val="16"/>
              <w:szCs w:val="16"/>
            </w:rPr>
            <w:fldChar w:fldCharType="end"/>
          </w:r>
          <w:r w:rsidRPr="005872A5">
            <w:rPr>
              <w:rFonts w:ascii="Arial" w:eastAsia="Times New Roman" w:hAnsi="Arial" w:cs="Arial"/>
              <w:sz w:val="16"/>
              <w:szCs w:val="16"/>
            </w:rPr>
            <w:t>)</w:t>
          </w:r>
        </w:p>
      </w:tc>
    </w:tr>
    <w:tr w:rsidR="005872A5" w:rsidRPr="00D827FE" w:rsidTr="009E7C32">
      <w:trPr>
        <w:trHeight w:hRule="exact" w:val="255"/>
      </w:trPr>
      <w:tc>
        <w:tcPr>
          <w:tcW w:w="9071" w:type="dxa"/>
          <w:gridSpan w:val="2"/>
        </w:tcPr>
        <w:p w:rsidR="005872A5" w:rsidRPr="000464DD" w:rsidRDefault="005872A5" w:rsidP="005872A5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  <w:lang w:val="sv-SE"/>
            </w:rPr>
          </w:pPr>
          <w:r w:rsidRPr="000464DD">
            <w:rPr>
              <w:rFonts w:ascii="Arial" w:eastAsia="Times New Roman" w:hAnsi="Arial" w:cs="Arial"/>
              <w:sz w:val="16"/>
              <w:szCs w:val="16"/>
              <w:lang w:val="sv-SE"/>
            </w:rPr>
            <w:t>Haraldsgatan 1, PO Box 500, SE 405 30 Gothenburg, Sweden</w:t>
          </w:r>
        </w:p>
      </w:tc>
    </w:tr>
    <w:tr w:rsidR="005872A5" w:rsidRPr="005872A5" w:rsidTr="009E7C32">
      <w:trPr>
        <w:trHeight w:hRule="exact" w:val="255"/>
      </w:trPr>
      <w:tc>
        <w:tcPr>
          <w:tcW w:w="9071" w:type="dxa"/>
          <w:gridSpan w:val="2"/>
        </w:tcPr>
        <w:p w:rsidR="005872A5" w:rsidRPr="005872A5" w:rsidRDefault="005872A5" w:rsidP="005872A5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 w:rsidRPr="005872A5">
            <w:rPr>
              <w:rFonts w:ascii="Arial" w:eastAsia="Times New Roman" w:hAnsi="Arial" w:cs="Arial"/>
              <w:sz w:val="16"/>
              <w:szCs w:val="16"/>
            </w:rPr>
            <w:t>+46 31 786 00 00</w:t>
          </w:r>
        </w:p>
      </w:tc>
    </w:tr>
    <w:tr w:rsidR="005872A5" w:rsidRPr="005872A5" w:rsidTr="009E7C32">
      <w:trPr>
        <w:trHeight w:hRule="exact" w:val="255"/>
      </w:trPr>
      <w:tc>
        <w:tcPr>
          <w:tcW w:w="9071" w:type="dxa"/>
          <w:gridSpan w:val="2"/>
        </w:tcPr>
        <w:p w:rsidR="005872A5" w:rsidRPr="005872A5" w:rsidRDefault="005872A5" w:rsidP="005872A5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 w:rsidRPr="005872A5">
            <w:rPr>
              <w:rFonts w:ascii="Arial" w:eastAsia="Times New Roman" w:hAnsi="Arial" w:cs="Arial"/>
              <w:sz w:val="16"/>
              <w:szCs w:val="16"/>
            </w:rPr>
            <w:t>www.psy.gu.se</w:t>
          </w:r>
        </w:p>
      </w:tc>
    </w:tr>
    <w:bookmarkEnd w:id="1"/>
  </w:tbl>
  <w:p w:rsidR="001D2744" w:rsidRPr="005872A5" w:rsidRDefault="001D2744" w:rsidP="001358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48" w:rsidRPr="005872A5" w:rsidRDefault="00973748" w:rsidP="005B0295">
      <w:r w:rsidRPr="005872A5">
        <w:separator/>
      </w:r>
    </w:p>
    <w:p w:rsidR="00973748" w:rsidRPr="005872A5" w:rsidRDefault="00973748"/>
  </w:footnote>
  <w:footnote w:type="continuationSeparator" w:id="0">
    <w:p w:rsidR="00973748" w:rsidRPr="005872A5" w:rsidRDefault="00973748" w:rsidP="005B0295">
      <w:r w:rsidRPr="005872A5">
        <w:continuationSeparator/>
      </w:r>
    </w:p>
    <w:p w:rsidR="00973748" w:rsidRPr="005872A5" w:rsidRDefault="009737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00" w:type="dxa"/>
      <w:tblInd w:w="-680" w:type="dxa"/>
      <w:tblBorders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3"/>
      <w:gridCol w:w="5107"/>
      <w:gridCol w:w="5126"/>
      <w:gridCol w:w="114"/>
    </w:tblGrid>
    <w:tr w:rsidR="001D2744" w:rsidRPr="005872A5" w:rsidTr="00414B0F">
      <w:trPr>
        <w:cantSplit/>
        <w:trHeight w:hRule="exact" w:val="1531"/>
      </w:trPr>
      <w:tc>
        <w:tcPr>
          <w:tcW w:w="653" w:type="dxa"/>
          <w:vMerge w:val="restart"/>
        </w:tcPr>
        <w:p w:rsidR="001D2744" w:rsidRPr="005872A5" w:rsidRDefault="001D2744" w:rsidP="005A44C1">
          <w:pPr>
            <w:pStyle w:val="Header"/>
            <w:tabs>
              <w:tab w:val="clear" w:pos="4536"/>
              <w:tab w:val="clear" w:pos="9072"/>
            </w:tabs>
            <w:ind w:left="0" w:right="-142"/>
            <w:rPr>
              <w:sz w:val="16"/>
            </w:rPr>
          </w:pPr>
        </w:p>
      </w:tc>
      <w:tc>
        <w:tcPr>
          <w:tcW w:w="5107" w:type="dxa"/>
          <w:vMerge w:val="restart"/>
        </w:tcPr>
        <w:p w:rsidR="001D2744" w:rsidRPr="005872A5" w:rsidRDefault="001D2744" w:rsidP="005A44C1">
          <w:pPr>
            <w:pStyle w:val="Header"/>
            <w:tabs>
              <w:tab w:val="clear" w:pos="4536"/>
              <w:tab w:val="clear" w:pos="9072"/>
            </w:tabs>
            <w:ind w:left="0" w:right="0"/>
            <w:rPr>
              <w:sz w:val="16"/>
            </w:rPr>
          </w:pPr>
        </w:p>
      </w:tc>
      <w:tc>
        <w:tcPr>
          <w:tcW w:w="5240" w:type="dxa"/>
          <w:gridSpan w:val="2"/>
        </w:tcPr>
        <w:p w:rsidR="001D2744" w:rsidRPr="005872A5" w:rsidRDefault="001D2744" w:rsidP="005A44C1">
          <w:pPr>
            <w:pStyle w:val="Header"/>
            <w:tabs>
              <w:tab w:val="clear" w:pos="4536"/>
              <w:tab w:val="clear" w:pos="9072"/>
            </w:tabs>
            <w:ind w:left="0" w:right="0"/>
            <w:jc w:val="right"/>
            <w:rPr>
              <w:sz w:val="16"/>
            </w:rPr>
          </w:pPr>
        </w:p>
      </w:tc>
    </w:tr>
    <w:tr w:rsidR="00FF04AC" w:rsidRPr="005872A5" w:rsidTr="005872A5">
      <w:trPr>
        <w:trHeight w:val="1155"/>
      </w:trPr>
      <w:tc>
        <w:tcPr>
          <w:tcW w:w="653" w:type="dxa"/>
          <w:vMerge/>
        </w:tcPr>
        <w:p w:rsidR="00FF04AC" w:rsidRPr="005872A5" w:rsidRDefault="00FF04AC" w:rsidP="005A44C1">
          <w:pPr>
            <w:pStyle w:val="Header"/>
            <w:tabs>
              <w:tab w:val="clear" w:pos="4536"/>
              <w:tab w:val="clear" w:pos="9072"/>
            </w:tabs>
            <w:ind w:left="0" w:right="-142"/>
          </w:pPr>
        </w:p>
      </w:tc>
      <w:tc>
        <w:tcPr>
          <w:tcW w:w="5107" w:type="dxa"/>
          <w:vMerge/>
        </w:tcPr>
        <w:p w:rsidR="00FF04AC" w:rsidRPr="005872A5" w:rsidRDefault="00FF04AC" w:rsidP="005A44C1">
          <w:pPr>
            <w:pStyle w:val="Header"/>
            <w:tabs>
              <w:tab w:val="clear" w:pos="4536"/>
              <w:tab w:val="clear" w:pos="9072"/>
            </w:tabs>
            <w:ind w:left="0" w:right="0"/>
            <w:rPr>
              <w:noProof/>
              <w:lang w:eastAsia="sv-SE"/>
            </w:rPr>
          </w:pPr>
        </w:p>
      </w:tc>
      <w:tc>
        <w:tcPr>
          <w:tcW w:w="5126" w:type="dxa"/>
        </w:tcPr>
        <w:p w:rsidR="00FF04AC" w:rsidRPr="005872A5" w:rsidRDefault="00FF04AC" w:rsidP="00CB4501">
          <w:pPr>
            <w:pStyle w:val="Header"/>
            <w:tabs>
              <w:tab w:val="clear" w:pos="4536"/>
              <w:tab w:val="clear" w:pos="9072"/>
            </w:tabs>
            <w:ind w:left="0" w:right="0"/>
            <w:jc w:val="right"/>
            <w:rPr>
              <w:noProof/>
              <w:lang w:eastAsia="sv-SE"/>
            </w:rPr>
          </w:pPr>
        </w:p>
      </w:tc>
      <w:tc>
        <w:tcPr>
          <w:tcW w:w="114" w:type="dxa"/>
        </w:tcPr>
        <w:p w:rsidR="00FF04AC" w:rsidRPr="005872A5" w:rsidRDefault="00FF04AC" w:rsidP="005A44C1">
          <w:pPr>
            <w:pStyle w:val="Header"/>
            <w:tabs>
              <w:tab w:val="clear" w:pos="4536"/>
              <w:tab w:val="clear" w:pos="9072"/>
            </w:tabs>
            <w:ind w:left="0" w:right="0"/>
            <w:jc w:val="right"/>
            <w:rPr>
              <w:noProof/>
              <w:lang w:eastAsia="sv-SE"/>
            </w:rPr>
          </w:pPr>
        </w:p>
      </w:tc>
    </w:tr>
  </w:tbl>
  <w:p w:rsidR="001D2744" w:rsidRPr="005872A5" w:rsidRDefault="005872A5" w:rsidP="005A44C1">
    <w:pPr>
      <w:pStyle w:val="Header"/>
      <w:tabs>
        <w:tab w:val="clear" w:pos="4536"/>
        <w:tab w:val="clear" w:pos="9072"/>
      </w:tabs>
    </w:pPr>
    <w:r w:rsidRPr="005872A5">
      <w:rPr>
        <w:noProof/>
        <w:lang w:val="sv-SE" w:eastAsia="sv-SE"/>
      </w:rPr>
      <w:drawing>
        <wp:anchor distT="180340" distB="180340" distL="180340" distR="180340" simplePos="0" relativeHeight="251658240" behindDoc="0" locked="0" layoutInCell="1" allowOverlap="1" wp14:anchorId="7C289769" wp14:editId="3C45982C">
          <wp:simplePos x="0" y="0"/>
          <wp:positionH relativeFrom="page">
            <wp:posOffset>899795</wp:posOffset>
          </wp:positionH>
          <wp:positionV relativeFrom="page">
            <wp:posOffset>720090</wp:posOffset>
          </wp:positionV>
          <wp:extent cx="986523" cy="1015327"/>
          <wp:effectExtent l="0" t="0" r="4445" b="0"/>
          <wp:wrapNone/>
          <wp:docPr id="5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23" cy="101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DCE5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8684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D645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E4DD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A087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6671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6412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8450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78DD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D837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23657"/>
    <w:multiLevelType w:val="hybridMultilevel"/>
    <w:tmpl w:val="A60203EC"/>
    <w:lvl w:ilvl="0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E100B1"/>
    <w:multiLevelType w:val="multilevel"/>
    <w:tmpl w:val="83408F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A1974FA"/>
    <w:multiLevelType w:val="hybridMultilevel"/>
    <w:tmpl w:val="367A3644"/>
    <w:lvl w:ilvl="0" w:tplc="041D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8211FEB"/>
    <w:multiLevelType w:val="hybridMultilevel"/>
    <w:tmpl w:val="FD821B1A"/>
    <w:lvl w:ilvl="0" w:tplc="BE30F29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A5"/>
    <w:rsid w:val="00005437"/>
    <w:rsid w:val="0001227C"/>
    <w:rsid w:val="00015493"/>
    <w:rsid w:val="0001711A"/>
    <w:rsid w:val="000433B9"/>
    <w:rsid w:val="000435AE"/>
    <w:rsid w:val="000464DD"/>
    <w:rsid w:val="00053BCD"/>
    <w:rsid w:val="00063CE1"/>
    <w:rsid w:val="00084FF3"/>
    <w:rsid w:val="00087619"/>
    <w:rsid w:val="00094E9F"/>
    <w:rsid w:val="000A1309"/>
    <w:rsid w:val="000A72A2"/>
    <w:rsid w:val="000C71F6"/>
    <w:rsid w:val="000E30C2"/>
    <w:rsid w:val="001010AA"/>
    <w:rsid w:val="00123A2E"/>
    <w:rsid w:val="00135871"/>
    <w:rsid w:val="00155322"/>
    <w:rsid w:val="00186529"/>
    <w:rsid w:val="001975B8"/>
    <w:rsid w:val="001D2744"/>
    <w:rsid w:val="001D31E7"/>
    <w:rsid w:val="001E1759"/>
    <w:rsid w:val="002262C9"/>
    <w:rsid w:val="00252BE2"/>
    <w:rsid w:val="002678EF"/>
    <w:rsid w:val="00283C8E"/>
    <w:rsid w:val="002A314F"/>
    <w:rsid w:val="002C6ED6"/>
    <w:rsid w:val="002D205F"/>
    <w:rsid w:val="002D66C2"/>
    <w:rsid w:val="00353925"/>
    <w:rsid w:val="003B6D8E"/>
    <w:rsid w:val="003C1089"/>
    <w:rsid w:val="003C55D9"/>
    <w:rsid w:val="003E2409"/>
    <w:rsid w:val="003E695A"/>
    <w:rsid w:val="00414B0F"/>
    <w:rsid w:val="00417FBE"/>
    <w:rsid w:val="004431DD"/>
    <w:rsid w:val="004515B2"/>
    <w:rsid w:val="00455E25"/>
    <w:rsid w:val="004578CF"/>
    <w:rsid w:val="00472977"/>
    <w:rsid w:val="004C48F7"/>
    <w:rsid w:val="004D5BFF"/>
    <w:rsid w:val="004E6B63"/>
    <w:rsid w:val="004E7E99"/>
    <w:rsid w:val="00501174"/>
    <w:rsid w:val="0051386B"/>
    <w:rsid w:val="00540A81"/>
    <w:rsid w:val="0054166C"/>
    <w:rsid w:val="00553CE6"/>
    <w:rsid w:val="00566FF6"/>
    <w:rsid w:val="005872A5"/>
    <w:rsid w:val="005A44C1"/>
    <w:rsid w:val="005B0295"/>
    <w:rsid w:val="005B0503"/>
    <w:rsid w:val="005C7D57"/>
    <w:rsid w:val="005D6742"/>
    <w:rsid w:val="00603A69"/>
    <w:rsid w:val="006127FC"/>
    <w:rsid w:val="00620681"/>
    <w:rsid w:val="0062711F"/>
    <w:rsid w:val="00632B57"/>
    <w:rsid w:val="006353E9"/>
    <w:rsid w:val="00645053"/>
    <w:rsid w:val="00661BCD"/>
    <w:rsid w:val="006642CC"/>
    <w:rsid w:val="006803B0"/>
    <w:rsid w:val="006950B9"/>
    <w:rsid w:val="006B060F"/>
    <w:rsid w:val="006C1FD1"/>
    <w:rsid w:val="006D0398"/>
    <w:rsid w:val="006D1635"/>
    <w:rsid w:val="00716565"/>
    <w:rsid w:val="00720A32"/>
    <w:rsid w:val="00783617"/>
    <w:rsid w:val="007A60FE"/>
    <w:rsid w:val="007C5FF1"/>
    <w:rsid w:val="007D63E5"/>
    <w:rsid w:val="007E2FDF"/>
    <w:rsid w:val="007E4C49"/>
    <w:rsid w:val="007F061D"/>
    <w:rsid w:val="00803B8F"/>
    <w:rsid w:val="0080538C"/>
    <w:rsid w:val="00805E65"/>
    <w:rsid w:val="008108D9"/>
    <w:rsid w:val="00840637"/>
    <w:rsid w:val="00841FBB"/>
    <w:rsid w:val="0084589E"/>
    <w:rsid w:val="008A3FBC"/>
    <w:rsid w:val="008D08DC"/>
    <w:rsid w:val="008E0FFA"/>
    <w:rsid w:val="008F3CED"/>
    <w:rsid w:val="00902C7F"/>
    <w:rsid w:val="00951307"/>
    <w:rsid w:val="009610AD"/>
    <w:rsid w:val="00973748"/>
    <w:rsid w:val="009B460F"/>
    <w:rsid w:val="009D2DB9"/>
    <w:rsid w:val="009F5B46"/>
    <w:rsid w:val="009F6DEF"/>
    <w:rsid w:val="00A060E2"/>
    <w:rsid w:val="00A078C9"/>
    <w:rsid w:val="00A26209"/>
    <w:rsid w:val="00A2641D"/>
    <w:rsid w:val="00A36B3D"/>
    <w:rsid w:val="00A440C3"/>
    <w:rsid w:val="00A5545B"/>
    <w:rsid w:val="00A56287"/>
    <w:rsid w:val="00A56576"/>
    <w:rsid w:val="00A6636E"/>
    <w:rsid w:val="00A8408B"/>
    <w:rsid w:val="00A90730"/>
    <w:rsid w:val="00AB28FA"/>
    <w:rsid w:val="00AB372C"/>
    <w:rsid w:val="00AC5B75"/>
    <w:rsid w:val="00AF0E17"/>
    <w:rsid w:val="00AF313A"/>
    <w:rsid w:val="00B05688"/>
    <w:rsid w:val="00B15ED1"/>
    <w:rsid w:val="00B314DE"/>
    <w:rsid w:val="00B41897"/>
    <w:rsid w:val="00B4667B"/>
    <w:rsid w:val="00B55554"/>
    <w:rsid w:val="00B73EA0"/>
    <w:rsid w:val="00B812C9"/>
    <w:rsid w:val="00B91D20"/>
    <w:rsid w:val="00B94059"/>
    <w:rsid w:val="00BA45E8"/>
    <w:rsid w:val="00BB3601"/>
    <w:rsid w:val="00BB6B3B"/>
    <w:rsid w:val="00BF31CD"/>
    <w:rsid w:val="00BF4A4E"/>
    <w:rsid w:val="00BF6D04"/>
    <w:rsid w:val="00C054F7"/>
    <w:rsid w:val="00C36943"/>
    <w:rsid w:val="00C6608C"/>
    <w:rsid w:val="00C70AF4"/>
    <w:rsid w:val="00C84933"/>
    <w:rsid w:val="00CA3182"/>
    <w:rsid w:val="00CB24E8"/>
    <w:rsid w:val="00CB3D79"/>
    <w:rsid w:val="00CB4501"/>
    <w:rsid w:val="00CB7DE0"/>
    <w:rsid w:val="00CC1DC5"/>
    <w:rsid w:val="00CC2A79"/>
    <w:rsid w:val="00CC45F8"/>
    <w:rsid w:val="00CE4F6B"/>
    <w:rsid w:val="00CF66CC"/>
    <w:rsid w:val="00CF773F"/>
    <w:rsid w:val="00D11310"/>
    <w:rsid w:val="00D15601"/>
    <w:rsid w:val="00D31A61"/>
    <w:rsid w:val="00D44E04"/>
    <w:rsid w:val="00D54826"/>
    <w:rsid w:val="00D553D3"/>
    <w:rsid w:val="00D820A5"/>
    <w:rsid w:val="00D827FE"/>
    <w:rsid w:val="00D908D4"/>
    <w:rsid w:val="00DC17B1"/>
    <w:rsid w:val="00DD343A"/>
    <w:rsid w:val="00DE4EED"/>
    <w:rsid w:val="00DF457B"/>
    <w:rsid w:val="00E01F8B"/>
    <w:rsid w:val="00E03720"/>
    <w:rsid w:val="00E141F3"/>
    <w:rsid w:val="00E43DFD"/>
    <w:rsid w:val="00E43FD2"/>
    <w:rsid w:val="00E44236"/>
    <w:rsid w:val="00E873C0"/>
    <w:rsid w:val="00EA6723"/>
    <w:rsid w:val="00EC12E1"/>
    <w:rsid w:val="00F03BA3"/>
    <w:rsid w:val="00F550DB"/>
    <w:rsid w:val="00F7298E"/>
    <w:rsid w:val="00F77212"/>
    <w:rsid w:val="00F877CF"/>
    <w:rsid w:val="00FB53D4"/>
    <w:rsid w:val="00FC42E3"/>
    <w:rsid w:val="00FD239F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0AE0F9F-60B7-44C4-9722-FC908A37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742"/>
    <w:pPr>
      <w:spacing w:line="300" w:lineRule="atLeast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C49"/>
    <w:pPr>
      <w:pageBreakBefore/>
      <w:spacing w:line="240" w:lineRule="auto"/>
      <w:ind w:right="-567"/>
      <w:contextualSpacing/>
      <w:outlineLvl w:val="0"/>
    </w:pPr>
    <w:rPr>
      <w:rFonts w:ascii="Arial Narrow" w:eastAsiaTheme="majorEastAsia" w:hAnsi="Arial Narrow" w:cstheme="majorBidi"/>
      <w:b/>
      <w:bCs/>
      <w:cap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C49"/>
    <w:pPr>
      <w:spacing w:before="240" w:after="240" w:line="240" w:lineRule="auto"/>
      <w:outlineLvl w:val="1"/>
    </w:pPr>
    <w:rPr>
      <w:rFonts w:ascii="Arial Narrow" w:eastAsiaTheme="majorEastAsia" w:hAnsi="Arial Narrow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C49"/>
    <w:pPr>
      <w:spacing w:before="200" w:line="240" w:lineRule="auto"/>
      <w:outlineLvl w:val="2"/>
    </w:pPr>
    <w:rPr>
      <w:rFonts w:ascii="Arial Narrow" w:eastAsiaTheme="majorEastAsia" w:hAnsi="Arial Narrow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545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545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545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545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545B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545B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C49"/>
    <w:rPr>
      <w:rFonts w:ascii="Arial Narrow" w:eastAsiaTheme="majorEastAsia" w:hAnsi="Arial Narrow" w:cstheme="majorBidi"/>
      <w:b/>
      <w:bCs/>
      <w:caps/>
      <w:sz w:val="4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742"/>
    <w:rPr>
      <w:rFonts w:ascii="Arial Narrow" w:eastAsiaTheme="majorEastAsia" w:hAnsi="Arial Narrow" w:cstheme="majorBidi"/>
      <w:b/>
      <w:bCs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742"/>
    <w:rPr>
      <w:rFonts w:ascii="Arial Narrow" w:eastAsiaTheme="majorEastAsia" w:hAnsi="Arial Narrow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545B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545B"/>
    <w:rPr>
      <w:rFonts w:asciiTheme="majorHAnsi" w:eastAsiaTheme="majorEastAsia" w:hAnsiTheme="majorHAnsi" w:cstheme="majorBidi"/>
      <w:b/>
      <w:bCs/>
      <w:color w:val="7F7F7F" w:themeColor="text1" w:themeTint="8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545B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545B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545B"/>
    <w:rPr>
      <w:rFonts w:asciiTheme="majorHAnsi" w:eastAsiaTheme="majorEastAsia" w:hAnsiTheme="majorHAnsi" w:cstheme="majorBidi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545B"/>
    <w:rPr>
      <w:rFonts w:asciiTheme="majorHAnsi" w:eastAsiaTheme="majorEastAsia" w:hAnsiTheme="majorHAnsi" w:cstheme="majorBidi"/>
      <w:i/>
      <w:iCs/>
      <w:spacing w:val="5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7E4C49"/>
    <w:pPr>
      <w:spacing w:line="700" w:lineRule="atLeast"/>
      <w:contextualSpacing/>
    </w:pPr>
    <w:rPr>
      <w:rFonts w:ascii="Arial Narrow" w:eastAsiaTheme="majorEastAsia" w:hAnsi="Arial Narrow" w:cstheme="majorBidi"/>
      <w:b/>
      <w:caps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D6742"/>
    <w:rPr>
      <w:rFonts w:ascii="Arial Narrow" w:eastAsiaTheme="majorEastAsia" w:hAnsi="Arial Narrow" w:cstheme="majorBidi"/>
      <w:b/>
      <w:caps/>
      <w:spacing w:val="5"/>
      <w:sz w:val="56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9610AD"/>
    <w:pPr>
      <w:spacing w:after="720"/>
    </w:pPr>
    <w:rPr>
      <w:rFonts w:asciiTheme="majorHAnsi" w:hAnsiTheme="majorHAnsi"/>
      <w:b/>
      <w:caps/>
      <w:color w:val="808080" w:themeColor="background1" w:themeShade="8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D6742"/>
    <w:rPr>
      <w:rFonts w:asciiTheme="majorHAnsi" w:hAnsiTheme="majorHAnsi"/>
      <w:b/>
      <w:caps/>
      <w:color w:val="808080" w:themeColor="background1" w:themeShade="80"/>
      <w:sz w:val="36"/>
      <w:szCs w:val="36"/>
      <w:lang w:val="en-GB"/>
    </w:rPr>
  </w:style>
  <w:style w:type="character" w:styleId="Strong">
    <w:name w:val="Strong"/>
    <w:uiPriority w:val="22"/>
    <w:semiHidden/>
    <w:qFormat/>
    <w:rsid w:val="00A5545B"/>
    <w:rPr>
      <w:b/>
      <w:bCs/>
      <w:lang w:val="en-GB"/>
    </w:rPr>
  </w:style>
  <w:style w:type="character" w:styleId="Emphasis">
    <w:name w:val="Emphasis"/>
    <w:uiPriority w:val="20"/>
    <w:semiHidden/>
    <w:qFormat/>
    <w:rsid w:val="00A5545B"/>
    <w:rPr>
      <w:b/>
      <w:bCs/>
      <w:i/>
      <w:iCs/>
      <w:spacing w:val="10"/>
      <w:bdr w:val="none" w:sz="0" w:space="0" w:color="auto"/>
      <w:shd w:val="clear" w:color="auto" w:fill="auto"/>
      <w:lang w:val="en-GB"/>
    </w:rPr>
  </w:style>
  <w:style w:type="paragraph" w:styleId="NoSpacing">
    <w:name w:val="No Spacing"/>
    <w:basedOn w:val="Normal"/>
    <w:uiPriority w:val="1"/>
    <w:semiHidden/>
    <w:rsid w:val="00A5545B"/>
  </w:style>
  <w:style w:type="paragraph" w:styleId="ListParagraph">
    <w:name w:val="List Paragraph"/>
    <w:basedOn w:val="Normal"/>
    <w:uiPriority w:val="34"/>
    <w:semiHidden/>
    <w:qFormat/>
    <w:rsid w:val="00A554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5545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03720"/>
    <w:rPr>
      <w:i/>
      <w:iCs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554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03720"/>
    <w:rPr>
      <w:b/>
      <w:bCs/>
      <w:i/>
      <w:iCs/>
      <w:lang w:val="en-GB"/>
    </w:rPr>
  </w:style>
  <w:style w:type="character" w:styleId="SubtleEmphasis">
    <w:name w:val="Subtle Emphasis"/>
    <w:uiPriority w:val="19"/>
    <w:semiHidden/>
    <w:qFormat/>
    <w:rsid w:val="00A5545B"/>
    <w:rPr>
      <w:i/>
      <w:iCs/>
      <w:lang w:val="en-GB"/>
    </w:rPr>
  </w:style>
  <w:style w:type="character" w:styleId="IntenseEmphasis">
    <w:name w:val="Intense Emphasis"/>
    <w:uiPriority w:val="21"/>
    <w:semiHidden/>
    <w:qFormat/>
    <w:rsid w:val="00A5545B"/>
    <w:rPr>
      <w:b/>
      <w:bCs/>
      <w:lang w:val="en-GB"/>
    </w:rPr>
  </w:style>
  <w:style w:type="character" w:styleId="SubtleReference">
    <w:name w:val="Subtle Reference"/>
    <w:uiPriority w:val="31"/>
    <w:semiHidden/>
    <w:qFormat/>
    <w:rsid w:val="00A5545B"/>
    <w:rPr>
      <w:smallCaps/>
      <w:lang w:val="en-GB"/>
    </w:rPr>
  </w:style>
  <w:style w:type="character" w:styleId="IntenseReference">
    <w:name w:val="Intense Reference"/>
    <w:uiPriority w:val="32"/>
    <w:semiHidden/>
    <w:qFormat/>
    <w:rsid w:val="00A5545B"/>
    <w:rPr>
      <w:smallCaps/>
      <w:spacing w:val="5"/>
      <w:u w:val="single"/>
      <w:lang w:val="en-GB"/>
    </w:rPr>
  </w:style>
  <w:style w:type="character" w:styleId="BookTitle">
    <w:name w:val="Book Title"/>
    <w:uiPriority w:val="33"/>
    <w:semiHidden/>
    <w:qFormat/>
    <w:rsid w:val="00A5545B"/>
    <w:rPr>
      <w:i/>
      <w:iCs/>
      <w:smallCaps/>
      <w:spacing w:val="5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545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semiHidden/>
    <w:rsid w:val="009610AD"/>
    <w:pPr>
      <w:tabs>
        <w:tab w:val="center" w:pos="4536"/>
        <w:tab w:val="right" w:pos="9072"/>
      </w:tabs>
      <w:spacing w:line="280" w:lineRule="atLeast"/>
      <w:ind w:left="-680" w:right="-68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610AD"/>
    <w:rPr>
      <w:rFonts w:asciiTheme="majorHAnsi" w:hAnsiTheme="majorHAnsi"/>
      <w:sz w:val="20"/>
      <w:lang w:val="en-GB"/>
    </w:rPr>
  </w:style>
  <w:style w:type="paragraph" w:styleId="Footer">
    <w:name w:val="footer"/>
    <w:basedOn w:val="Normal"/>
    <w:link w:val="FooterChar"/>
    <w:uiPriority w:val="99"/>
    <w:semiHidden/>
    <w:rsid w:val="00716565"/>
    <w:pPr>
      <w:tabs>
        <w:tab w:val="center" w:pos="4820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72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45053"/>
    <w:rPr>
      <w:color w:val="8080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5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A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aler">
    <w:name w:val="Versaler"/>
    <w:basedOn w:val="Normal"/>
    <w:next w:val="Normal"/>
    <w:uiPriority w:val="9"/>
    <w:semiHidden/>
    <w:qFormat/>
    <w:rsid w:val="00805E65"/>
    <w:pPr>
      <w:spacing w:before="200"/>
    </w:pPr>
    <w:rPr>
      <w:rFonts w:asciiTheme="majorHAnsi" w:hAnsiTheme="majorHAnsi"/>
      <w:caps/>
      <w:szCs w:val="20"/>
    </w:rPr>
  </w:style>
  <w:style w:type="character" w:styleId="Hyperlink">
    <w:name w:val="Hyperlink"/>
    <w:basedOn w:val="DefaultParagraphFont"/>
    <w:uiPriority w:val="99"/>
    <w:unhideWhenUsed/>
    <w:rsid w:val="009610AD"/>
    <w:rPr>
      <w:color w:val="0000FF" w:themeColor="hyperlink"/>
      <w:u w:val="single"/>
      <w:lang w:val="en-GB"/>
    </w:rPr>
  </w:style>
  <w:style w:type="paragraph" w:styleId="ListBullet">
    <w:name w:val="List Bullet"/>
    <w:basedOn w:val="Normal"/>
    <w:uiPriority w:val="2"/>
    <w:qFormat/>
    <w:rsid w:val="003B6D8E"/>
    <w:pPr>
      <w:numPr>
        <w:numId w:val="1"/>
      </w:numPr>
      <w:tabs>
        <w:tab w:val="clear" w:pos="360"/>
      </w:tabs>
      <w:ind w:left="170" w:hanging="17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C1FD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1FD1"/>
    <w:rPr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C1FD1"/>
    <w:rPr>
      <w:vertAlign w:val="superscript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820A5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20A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20A5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820A5"/>
    <w:rPr>
      <w:color w:val="800080" w:themeColor="followedHyperlink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D820A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20A5"/>
    <w:rPr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D820A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D820A5"/>
    <w:pPr>
      <w:spacing w:line="240" w:lineRule="auto"/>
    </w:pPr>
    <w:rPr>
      <w:i/>
      <w:iCs/>
      <w:color w:val="004B89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D820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20A5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820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20A5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20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20A5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20A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20A5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20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20A5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20A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20A5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20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20A5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20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0A5"/>
    <w:rPr>
      <w:sz w:val="16"/>
      <w:szCs w:val="16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20A5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D820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20A5"/>
  </w:style>
  <w:style w:type="character" w:customStyle="1" w:styleId="DateChar">
    <w:name w:val="Date Char"/>
    <w:basedOn w:val="DefaultParagraphFont"/>
    <w:link w:val="Date"/>
    <w:uiPriority w:val="99"/>
    <w:semiHidden/>
    <w:rsid w:val="00D820A5"/>
    <w:rPr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D820A5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820A5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820A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20A5"/>
    <w:rPr>
      <w:rFonts w:ascii="Segoe UI" w:hAnsi="Segoe UI" w:cs="Segoe UI"/>
      <w:sz w:val="16"/>
      <w:szCs w:val="16"/>
      <w:lang w:val="en-GB"/>
    </w:rPr>
  </w:style>
  <w:style w:type="table" w:styleId="TableElegant">
    <w:name w:val="Table Elegant"/>
    <w:basedOn w:val="TableNormal"/>
    <w:uiPriority w:val="99"/>
    <w:semiHidden/>
    <w:unhideWhenUsed/>
    <w:rsid w:val="00D820A5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D820A5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20A5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2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20A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20A5"/>
    <w:rPr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820A5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D820A5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0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0A5"/>
    <w:rPr>
      <w:sz w:val="20"/>
      <w:szCs w:val="20"/>
      <w:lang w:val="en-GB"/>
    </w:rPr>
  </w:style>
  <w:style w:type="table" w:styleId="ColorfulList">
    <w:name w:val="Colorful List"/>
    <w:basedOn w:val="TableNormal"/>
    <w:uiPriority w:val="72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D820A5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20A5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20A5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D820A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20A5"/>
    <w:rPr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D820A5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D820A5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820A5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D820A5"/>
    <w:rPr>
      <w:rFonts w:ascii="Consolas" w:hAnsi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20A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20A5"/>
    <w:rPr>
      <w:rFonts w:ascii="Consolas" w:hAnsi="Consolas"/>
      <w:sz w:val="20"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820A5"/>
    <w:rPr>
      <w:rFonts w:ascii="Consolas" w:hAnsi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D820A5"/>
    <w:rPr>
      <w:rFonts w:ascii="Consolas" w:hAnsi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D820A5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D820A5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20A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20A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20A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20A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20A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20A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20A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20A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20A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20A5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D820A5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i/>
      <w:iCs/>
      <w:color w:val="004B89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20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20A5"/>
    <w:rPr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20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20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20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20A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20A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20A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20A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20A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20A5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82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0A5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20A5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0A5"/>
    <w:rPr>
      <w:b/>
      <w:bCs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D820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20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20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20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20A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820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20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20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20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20A5"/>
    <w:pPr>
      <w:spacing w:after="120"/>
      <w:ind w:left="1415"/>
      <w:contextualSpacing/>
    </w:pPr>
  </w:style>
  <w:style w:type="table" w:customStyle="1" w:styleId="Listtabell1ljus1">
    <w:name w:val="Listtabell 1 ljus1"/>
    <w:basedOn w:val="TableNormal"/>
    <w:uiPriority w:val="46"/>
    <w:rsid w:val="00D82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TableNormal"/>
    <w:uiPriority w:val="46"/>
    <w:rsid w:val="00D82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TableNormal"/>
    <w:uiPriority w:val="46"/>
    <w:rsid w:val="00D82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TableNormal"/>
    <w:uiPriority w:val="46"/>
    <w:rsid w:val="00D82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TableNormal"/>
    <w:uiPriority w:val="46"/>
    <w:rsid w:val="00D82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TableNormal"/>
    <w:uiPriority w:val="46"/>
    <w:rsid w:val="00D82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TableNormal"/>
    <w:uiPriority w:val="46"/>
    <w:rsid w:val="00D82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TableNormal"/>
    <w:uiPriority w:val="47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TableNormal"/>
    <w:uiPriority w:val="47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TableNormal"/>
    <w:uiPriority w:val="47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TableNormal"/>
    <w:uiPriority w:val="47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TableNormal"/>
    <w:uiPriority w:val="47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TableNormal"/>
    <w:uiPriority w:val="47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TableNormal"/>
    <w:uiPriority w:val="47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TableNormal"/>
    <w:uiPriority w:val="48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TableNormal"/>
    <w:uiPriority w:val="48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TableNormal"/>
    <w:uiPriority w:val="48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TableNormal"/>
    <w:uiPriority w:val="48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TableNormal"/>
    <w:uiPriority w:val="48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TableNormal"/>
    <w:uiPriority w:val="48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TableNormal"/>
    <w:uiPriority w:val="48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TableNormal"/>
    <w:uiPriority w:val="49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TableNormal"/>
    <w:uiPriority w:val="49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TableNormal"/>
    <w:uiPriority w:val="49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TableNormal"/>
    <w:uiPriority w:val="49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TableNormal"/>
    <w:uiPriority w:val="49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TableNormal"/>
    <w:uiPriority w:val="49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TableNormal"/>
    <w:uiPriority w:val="49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TableNormal"/>
    <w:uiPriority w:val="50"/>
    <w:rsid w:val="00D820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TableNormal"/>
    <w:uiPriority w:val="50"/>
    <w:rsid w:val="00D820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TableNormal"/>
    <w:uiPriority w:val="50"/>
    <w:rsid w:val="00D820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TableNormal"/>
    <w:uiPriority w:val="50"/>
    <w:rsid w:val="00D820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TableNormal"/>
    <w:uiPriority w:val="50"/>
    <w:rsid w:val="00D820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TableNormal"/>
    <w:uiPriority w:val="50"/>
    <w:rsid w:val="00D820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TableNormal"/>
    <w:uiPriority w:val="50"/>
    <w:rsid w:val="00D820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TableNormal"/>
    <w:uiPriority w:val="51"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TableNormal"/>
    <w:uiPriority w:val="51"/>
    <w:rsid w:val="00D820A5"/>
    <w:pPr>
      <w:spacing w:after="0" w:line="240" w:lineRule="auto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TableNormal"/>
    <w:uiPriority w:val="51"/>
    <w:rsid w:val="00D820A5"/>
    <w:pPr>
      <w:spacing w:after="0" w:line="240" w:lineRule="auto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TableNormal"/>
    <w:uiPriority w:val="51"/>
    <w:rsid w:val="00D820A5"/>
    <w:pPr>
      <w:spacing w:after="0" w:line="240" w:lineRule="auto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TableNormal"/>
    <w:uiPriority w:val="51"/>
    <w:rsid w:val="00D820A5"/>
    <w:pPr>
      <w:spacing w:after="0" w:line="240" w:lineRule="auto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TableNormal"/>
    <w:uiPriority w:val="51"/>
    <w:rsid w:val="00D820A5"/>
    <w:pPr>
      <w:spacing w:after="0" w:line="240" w:lineRule="auto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TableNormal"/>
    <w:uiPriority w:val="51"/>
    <w:rsid w:val="00D820A5"/>
    <w:pPr>
      <w:spacing w:after="0" w:line="240" w:lineRule="auto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TableNormal"/>
    <w:uiPriority w:val="52"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TableNormal"/>
    <w:uiPriority w:val="52"/>
    <w:rsid w:val="00D820A5"/>
    <w:pPr>
      <w:spacing w:after="0" w:line="240" w:lineRule="auto"/>
    </w:pPr>
    <w:rPr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TableNormal"/>
    <w:uiPriority w:val="52"/>
    <w:rsid w:val="00D820A5"/>
    <w:pPr>
      <w:spacing w:after="0" w:line="240" w:lineRule="auto"/>
    </w:pPr>
    <w:rPr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TableNormal"/>
    <w:uiPriority w:val="52"/>
    <w:rsid w:val="00D820A5"/>
    <w:pPr>
      <w:spacing w:after="0" w:line="240" w:lineRule="auto"/>
    </w:pPr>
    <w:rPr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TableNormal"/>
    <w:uiPriority w:val="52"/>
    <w:rsid w:val="00D820A5"/>
    <w:pPr>
      <w:spacing w:after="0" w:line="240" w:lineRule="auto"/>
    </w:pPr>
    <w:rPr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TableNormal"/>
    <w:uiPriority w:val="52"/>
    <w:rsid w:val="00D820A5"/>
    <w:pPr>
      <w:spacing w:after="0" w:line="240" w:lineRule="auto"/>
    </w:pPr>
    <w:rPr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TableNormal"/>
    <w:uiPriority w:val="52"/>
    <w:rsid w:val="00D820A5"/>
    <w:pPr>
      <w:spacing w:after="0" w:line="240" w:lineRule="auto"/>
    </w:pPr>
    <w:rPr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820A5"/>
  </w:style>
  <w:style w:type="table" w:styleId="LightList">
    <w:name w:val="Light List"/>
    <w:basedOn w:val="TableNormal"/>
    <w:uiPriority w:val="61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20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20A5"/>
    <w:pPr>
      <w:spacing w:after="0" w:line="240" w:lineRule="auto"/>
    </w:pPr>
    <w:rPr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20A5"/>
    <w:pPr>
      <w:spacing w:after="0" w:line="240" w:lineRule="auto"/>
    </w:pPr>
    <w:rPr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20A5"/>
    <w:pPr>
      <w:spacing w:after="0" w:line="240" w:lineRule="auto"/>
    </w:pPr>
    <w:rPr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20A5"/>
    <w:pPr>
      <w:spacing w:after="0" w:line="240" w:lineRule="auto"/>
    </w:pPr>
    <w:rPr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20A5"/>
    <w:pPr>
      <w:spacing w:after="0" w:line="240" w:lineRule="auto"/>
    </w:pPr>
    <w:rPr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20A5"/>
    <w:pPr>
      <w:spacing w:after="0" w:line="240" w:lineRule="auto"/>
    </w:pPr>
    <w:rPr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20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20A5"/>
    <w:rPr>
      <w:rFonts w:ascii="Consolas" w:hAnsi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20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20A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diumList1">
    <w:name w:val="Medium List 1"/>
    <w:basedOn w:val="TableNormal"/>
    <w:uiPriority w:val="65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2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2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2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2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2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2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2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2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2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2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2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2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2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20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20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820A5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D820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20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20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20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20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20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820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820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20A5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D820A5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20A5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20A5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20A5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20A5"/>
    <w:pPr>
      <w:numPr>
        <w:numId w:val="7"/>
      </w:numPr>
      <w:contextualSpacing/>
    </w:pPr>
  </w:style>
  <w:style w:type="table" w:customStyle="1" w:styleId="Oformateradtabell11">
    <w:name w:val="Oformaterad tabell 11"/>
    <w:basedOn w:val="TableNormal"/>
    <w:uiPriority w:val="41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TableNormal"/>
    <w:uiPriority w:val="42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TableNormal"/>
    <w:uiPriority w:val="43"/>
    <w:rsid w:val="00D82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TableNormal"/>
    <w:uiPriority w:val="44"/>
    <w:rsid w:val="00D82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TableNormal"/>
    <w:uiPriority w:val="45"/>
    <w:rsid w:val="00D820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20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20A5"/>
    <w:rPr>
      <w:rFonts w:ascii="Consolas" w:hAnsi="Consolas"/>
      <w:sz w:val="21"/>
      <w:szCs w:val="21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D82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2">
    <w:name w:val="List Bullet 2"/>
    <w:basedOn w:val="Normal"/>
    <w:uiPriority w:val="99"/>
    <w:semiHidden/>
    <w:unhideWhenUsed/>
    <w:rsid w:val="00D820A5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20A5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20A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20A5"/>
    <w:pPr>
      <w:numPr>
        <w:numId w:val="11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820A5"/>
    <w:rPr>
      <w:lang w:val="en-GB"/>
    </w:rPr>
  </w:style>
  <w:style w:type="table" w:customStyle="1" w:styleId="Rutntstabell1ljus1">
    <w:name w:val="Rutnätstabell 1 ljus1"/>
    <w:basedOn w:val="TableNormal"/>
    <w:uiPriority w:val="46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TableNormal"/>
    <w:uiPriority w:val="46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TableNormal"/>
    <w:uiPriority w:val="46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TableNormal"/>
    <w:uiPriority w:val="46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TableNormal"/>
    <w:uiPriority w:val="46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TableNormal"/>
    <w:uiPriority w:val="46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TableNormal"/>
    <w:uiPriority w:val="46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TableNormal"/>
    <w:uiPriority w:val="47"/>
    <w:rsid w:val="00D820A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TableNormal"/>
    <w:uiPriority w:val="47"/>
    <w:rsid w:val="00D820A5"/>
    <w:pPr>
      <w:spacing w:after="0" w:line="240" w:lineRule="auto"/>
    </w:p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TableNormal"/>
    <w:uiPriority w:val="47"/>
    <w:rsid w:val="00D820A5"/>
    <w:pPr>
      <w:spacing w:after="0" w:line="240" w:lineRule="auto"/>
    </w:p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TableNormal"/>
    <w:uiPriority w:val="47"/>
    <w:rsid w:val="00D820A5"/>
    <w:pPr>
      <w:spacing w:after="0" w:line="240" w:lineRule="auto"/>
    </w:p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TableNormal"/>
    <w:uiPriority w:val="47"/>
    <w:rsid w:val="00D820A5"/>
    <w:pPr>
      <w:spacing w:after="0" w:line="240" w:lineRule="auto"/>
    </w:p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TableNormal"/>
    <w:uiPriority w:val="47"/>
    <w:rsid w:val="00D820A5"/>
    <w:pPr>
      <w:spacing w:after="0" w:line="240" w:lineRule="auto"/>
    </w:p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TableNormal"/>
    <w:uiPriority w:val="47"/>
    <w:rsid w:val="00D820A5"/>
    <w:pPr>
      <w:spacing w:after="0" w:line="240" w:lineRule="auto"/>
    </w:p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TableNormal"/>
    <w:uiPriority w:val="48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TableNormal"/>
    <w:uiPriority w:val="48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TableNormal"/>
    <w:uiPriority w:val="48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TableNormal"/>
    <w:uiPriority w:val="48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TableNormal"/>
    <w:uiPriority w:val="48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TableNormal"/>
    <w:uiPriority w:val="48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TableNormal"/>
    <w:uiPriority w:val="48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TableNormal"/>
    <w:uiPriority w:val="49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TableNormal"/>
    <w:uiPriority w:val="49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TableNormal"/>
    <w:uiPriority w:val="49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TableNormal"/>
    <w:uiPriority w:val="49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TableNormal"/>
    <w:uiPriority w:val="49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TableNormal"/>
    <w:uiPriority w:val="49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TableNormal"/>
    <w:uiPriority w:val="49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TableNormal"/>
    <w:uiPriority w:val="50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TableNormal"/>
    <w:uiPriority w:val="50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TableNormal"/>
    <w:uiPriority w:val="50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TableNormal"/>
    <w:uiPriority w:val="50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TableNormal"/>
    <w:uiPriority w:val="50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TableNormal"/>
    <w:uiPriority w:val="50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TableNormal"/>
    <w:uiPriority w:val="50"/>
    <w:rsid w:val="00D82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TableNormal"/>
    <w:uiPriority w:val="51"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TableNormal"/>
    <w:uiPriority w:val="51"/>
    <w:rsid w:val="00D820A5"/>
    <w:pPr>
      <w:spacing w:after="0" w:line="240" w:lineRule="auto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TableNormal"/>
    <w:uiPriority w:val="51"/>
    <w:rsid w:val="00D820A5"/>
    <w:pPr>
      <w:spacing w:after="0" w:line="240" w:lineRule="auto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TableNormal"/>
    <w:uiPriority w:val="51"/>
    <w:rsid w:val="00D820A5"/>
    <w:pPr>
      <w:spacing w:after="0" w:line="240" w:lineRule="auto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TableNormal"/>
    <w:uiPriority w:val="51"/>
    <w:rsid w:val="00D820A5"/>
    <w:pPr>
      <w:spacing w:after="0" w:line="240" w:lineRule="auto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TableNormal"/>
    <w:uiPriority w:val="51"/>
    <w:rsid w:val="00D820A5"/>
    <w:pPr>
      <w:spacing w:after="0" w:line="240" w:lineRule="auto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TableNormal"/>
    <w:uiPriority w:val="51"/>
    <w:rsid w:val="00D820A5"/>
    <w:pPr>
      <w:spacing w:after="0" w:line="240" w:lineRule="auto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TableNormal"/>
    <w:uiPriority w:val="52"/>
    <w:rsid w:val="00D820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TableNormal"/>
    <w:uiPriority w:val="52"/>
    <w:rsid w:val="00D820A5"/>
    <w:pPr>
      <w:spacing w:after="0" w:line="240" w:lineRule="auto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TableNormal"/>
    <w:uiPriority w:val="52"/>
    <w:rsid w:val="00D820A5"/>
    <w:pPr>
      <w:spacing w:after="0" w:line="240" w:lineRule="auto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TableNormal"/>
    <w:uiPriority w:val="52"/>
    <w:rsid w:val="00D820A5"/>
    <w:pPr>
      <w:spacing w:after="0" w:line="240" w:lineRule="auto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TableNormal"/>
    <w:uiPriority w:val="52"/>
    <w:rsid w:val="00D820A5"/>
    <w:pPr>
      <w:spacing w:after="0" w:line="240" w:lineRule="auto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TableNormal"/>
    <w:uiPriority w:val="52"/>
    <w:rsid w:val="00D820A5"/>
    <w:pPr>
      <w:spacing w:after="0" w:line="240" w:lineRule="auto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TableNormal"/>
    <w:uiPriority w:val="52"/>
    <w:rsid w:val="00D820A5"/>
    <w:pPr>
      <w:spacing w:after="0" w:line="240" w:lineRule="auto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820A5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820A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20A5"/>
    <w:rPr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D820A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20A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20A5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20A5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820A5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20A5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20A5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D820A5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20A5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20A5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20A5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20A5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820A5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20A5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20A5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2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2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20A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20A5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20A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D82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20A5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20A5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20A5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2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2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20A5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20A5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TableNormal"/>
    <w:uiPriority w:val="40"/>
    <w:rsid w:val="00D820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D820A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20A5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20A5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820A5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GU-mallar\Mallar\WORD_STYRDOKUMENT_eng.dotx" TargetMode="External"/></Relationships>
</file>

<file path=word/theme/theme1.xml><?xml version="1.0" encoding="utf-8"?>
<a:theme xmlns:a="http://schemas.openxmlformats.org/drawingml/2006/main" name="Office-tema">
  <a:themeElements>
    <a:clrScheme name="Göteborg Universitet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öteborg Universit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EA86-37AC-43C5-8AAC-19ECB2DC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WORD_STYRDOKUMENT_eng</Template>
  <TotalTime>1</TotalTime>
  <Pages>2</Pages>
  <Words>619</Words>
  <Characters>3282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 Johansson</dc:creator>
  <cp:lastModifiedBy>st3507el</cp:lastModifiedBy>
  <cp:revision>2</cp:revision>
  <cp:lastPrinted>2017-05-12T10:16:00Z</cp:lastPrinted>
  <dcterms:created xsi:type="dcterms:W3CDTF">2017-10-23T09:52:00Z</dcterms:created>
  <dcterms:modified xsi:type="dcterms:W3CDTF">2017-10-23T09:52:00Z</dcterms:modified>
</cp:coreProperties>
</file>